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F4" w:rsidRPr="000B513A" w:rsidRDefault="003128F4" w:rsidP="003128F4">
      <w:pPr>
        <w:widowControl w:val="0"/>
        <w:suppressAutoHyphens/>
        <w:autoSpaceDE w:val="0"/>
        <w:autoSpaceDN w:val="0"/>
        <w:adjustRightInd w:val="0"/>
        <w:spacing w:line="240" w:lineRule="atLeast"/>
        <w:contextualSpacing/>
        <w:rPr>
          <w:rFonts w:ascii="Times New Roman" w:eastAsia="Times New Roman" w:hAnsi="Times New Roman"/>
          <w:b/>
          <w:sz w:val="28"/>
          <w:szCs w:val="28"/>
        </w:rPr>
      </w:pPr>
      <w:r w:rsidRPr="000B513A">
        <w:rPr>
          <w:rFonts w:ascii="Times New Roman" w:eastAsia="Times New Roman" w:hAnsi="Times New Roman"/>
          <w:b/>
          <w:sz w:val="28"/>
          <w:szCs w:val="28"/>
        </w:rPr>
        <w:t xml:space="preserve">4th quarter Newsletter. </w:t>
      </w:r>
    </w:p>
    <w:p w:rsidR="000B513A" w:rsidRPr="000B513A" w:rsidRDefault="000B513A" w:rsidP="003128F4">
      <w:pPr>
        <w:widowControl w:val="0"/>
        <w:suppressAutoHyphens/>
        <w:autoSpaceDE w:val="0"/>
        <w:autoSpaceDN w:val="0"/>
        <w:adjustRightInd w:val="0"/>
        <w:spacing w:line="240" w:lineRule="atLeast"/>
        <w:contextualSpacing/>
        <w:rPr>
          <w:rFonts w:ascii="Times New Roman" w:eastAsia="Times New Roman" w:hAnsi="Times New Roman"/>
          <w:b/>
          <w:sz w:val="28"/>
          <w:szCs w:val="28"/>
        </w:rPr>
      </w:pPr>
    </w:p>
    <w:p w:rsidR="000B513A" w:rsidRDefault="000B513A" w:rsidP="003128F4">
      <w:pPr>
        <w:widowControl w:val="0"/>
        <w:suppressAutoHyphens/>
        <w:autoSpaceDE w:val="0"/>
        <w:autoSpaceDN w:val="0"/>
        <w:adjustRightInd w:val="0"/>
        <w:spacing w:line="240" w:lineRule="atLeast"/>
        <w:contextualSpacing/>
        <w:rPr>
          <w:rFonts w:ascii="Times New Roman" w:eastAsia="Times New Roman" w:hAnsi="Times New Roman"/>
          <w:b/>
          <w:sz w:val="24"/>
          <w:szCs w:val="24"/>
        </w:rPr>
      </w:pPr>
    </w:p>
    <w:p w:rsidR="003128F4" w:rsidRPr="000B513A" w:rsidRDefault="003128F4" w:rsidP="003128F4">
      <w:pPr>
        <w:widowControl w:val="0"/>
        <w:suppressAutoHyphens/>
        <w:autoSpaceDE w:val="0"/>
        <w:autoSpaceDN w:val="0"/>
        <w:adjustRightInd w:val="0"/>
        <w:spacing w:line="240" w:lineRule="atLeast"/>
        <w:contextualSpacing/>
        <w:rPr>
          <w:rFonts w:ascii="Times New Roman" w:eastAsia="Times New Roman" w:hAnsi="Times New Roman"/>
          <w:b/>
          <w:sz w:val="24"/>
          <w:szCs w:val="24"/>
        </w:rPr>
      </w:pPr>
      <w:r w:rsidRPr="000B513A">
        <w:rPr>
          <w:rFonts w:ascii="Times New Roman" w:eastAsia="Times New Roman" w:hAnsi="Times New Roman"/>
          <w:b/>
          <w:sz w:val="24"/>
          <w:szCs w:val="24"/>
        </w:rPr>
        <w:t xml:space="preserve">What we do at Not Alone Blind Internet Ministry: </w:t>
      </w:r>
    </w:p>
    <w:p w:rsidR="003128F4" w:rsidRPr="000B513A" w:rsidRDefault="003128F4" w:rsidP="003128F4">
      <w:pPr>
        <w:widowControl w:val="0"/>
        <w:suppressAutoHyphens/>
        <w:autoSpaceDE w:val="0"/>
        <w:autoSpaceDN w:val="0"/>
        <w:adjustRightInd w:val="0"/>
        <w:spacing w:line="240" w:lineRule="atLeast"/>
        <w:ind w:left="360"/>
        <w:contextualSpacing/>
        <w:rPr>
          <w:rFonts w:ascii="Times New Roman" w:eastAsia="Times New Roman" w:hAnsi="Times New Roman"/>
          <w:b/>
          <w:sz w:val="24"/>
          <w:szCs w:val="24"/>
        </w:rPr>
      </w:pPr>
    </w:p>
    <w:p w:rsidR="003128F4" w:rsidRPr="000B513A" w:rsidRDefault="003128F4" w:rsidP="003128F4">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Provide a weekly devotional podcast message called “You’re Not Alone”” </w:t>
      </w:r>
    </w:p>
    <w:p w:rsidR="003128F4" w:rsidRPr="000B513A" w:rsidRDefault="003128F4" w:rsidP="003128F4">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Provide a Bible study podcast called “Room 4216” </w:t>
      </w:r>
    </w:p>
    <w:p w:rsidR="003128F4" w:rsidRPr="000B513A" w:rsidRDefault="003128F4" w:rsidP="003128F4">
      <w:pPr>
        <w:pStyle w:val="ListParagraph"/>
        <w:widowControl w:val="0"/>
        <w:numPr>
          <w:ilvl w:val="0"/>
          <w:numId w:val="1"/>
        </w:numPr>
        <w:suppressAutoHyphens/>
        <w:autoSpaceDE w:val="0"/>
        <w:autoSpaceDN w:val="0"/>
        <w:adjustRightInd w:val="0"/>
        <w:spacing w:line="240" w:lineRule="atLeast"/>
        <w:ind w:right="-270"/>
        <w:rPr>
          <w:rFonts w:eastAsia="Times New Roman"/>
          <w:sz w:val="22"/>
          <w:szCs w:val="22"/>
        </w:rPr>
      </w:pPr>
      <w:r w:rsidRPr="000B513A">
        <w:rPr>
          <w:rFonts w:eastAsia="Times New Roman"/>
          <w:sz w:val="22"/>
          <w:szCs w:val="22"/>
        </w:rPr>
        <w:t>Serve the 52 Outreach Centers with a newsletter and leadership support</w:t>
      </w:r>
    </w:p>
    <w:p w:rsidR="003128F4" w:rsidRPr="000B513A" w:rsidRDefault="003128F4" w:rsidP="003128F4">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Provide pastoral care and counseling that comes about from the podcasts</w:t>
      </w:r>
    </w:p>
    <w:p w:rsidR="003128F4" w:rsidRPr="000B513A" w:rsidRDefault="003128F4" w:rsidP="003128F4">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Raise financial support and awareness for Not Alone Blind Internet Ministry </w:t>
      </w:r>
    </w:p>
    <w:p w:rsidR="003128F4" w:rsidRPr="000B513A" w:rsidRDefault="003128F4" w:rsidP="003128F4">
      <w:pPr>
        <w:widowControl w:val="0"/>
        <w:suppressAutoHyphens/>
        <w:autoSpaceDE w:val="0"/>
        <w:autoSpaceDN w:val="0"/>
        <w:adjustRightInd w:val="0"/>
        <w:spacing w:line="240" w:lineRule="atLeast"/>
        <w:ind w:left="720"/>
        <w:contextualSpacing/>
        <w:rPr>
          <w:rFonts w:ascii="Times New Roman" w:eastAsia="Times New Roman" w:hAnsi="Times New Roman"/>
        </w:rPr>
      </w:pPr>
    </w:p>
    <w:p w:rsidR="003128F4" w:rsidRPr="000B513A" w:rsidRDefault="003128F4" w:rsidP="003128F4">
      <w:pPr>
        <w:rPr>
          <w:rFonts w:ascii="Times New Roman" w:hAnsi="Times New Roman"/>
          <w:b/>
          <w:sz w:val="24"/>
          <w:szCs w:val="24"/>
        </w:rPr>
      </w:pPr>
      <w:r w:rsidRPr="000B513A">
        <w:rPr>
          <w:rFonts w:ascii="Times New Roman" w:hAnsi="Times New Roman"/>
          <w:b/>
          <w:sz w:val="24"/>
          <w:szCs w:val="24"/>
        </w:rPr>
        <w:t>Devotional thought from Pastor Dave:</w:t>
      </w:r>
    </w:p>
    <w:p w:rsidR="003128F4" w:rsidRPr="000B513A" w:rsidRDefault="003128F4" w:rsidP="003128F4">
      <w:pPr>
        <w:rPr>
          <w:rFonts w:ascii="Times New Roman" w:hAnsi="Times New Roman"/>
          <w:sz w:val="24"/>
          <w:szCs w:val="24"/>
        </w:rPr>
      </w:pPr>
    </w:p>
    <w:p w:rsidR="0054580F" w:rsidRPr="000B513A" w:rsidRDefault="003128F4" w:rsidP="003128F4">
      <w:pPr>
        <w:rPr>
          <w:rFonts w:ascii="Times New Roman" w:hAnsi="Times New Roman"/>
        </w:rPr>
      </w:pPr>
      <w:r w:rsidRPr="000B513A">
        <w:rPr>
          <w:rFonts w:ascii="Times New Roman" w:hAnsi="Times New Roman"/>
        </w:rPr>
        <w:t>Many of you know I love to do carpentry and woodworking. Doing this, I often end</w:t>
      </w:r>
      <w:r w:rsidR="009A77B6" w:rsidRPr="000B513A">
        <w:rPr>
          <w:rFonts w:ascii="Times New Roman" w:hAnsi="Times New Roman"/>
        </w:rPr>
        <w:t>ed</w:t>
      </w:r>
      <w:r w:rsidRPr="000B513A">
        <w:rPr>
          <w:rFonts w:ascii="Times New Roman" w:hAnsi="Times New Roman"/>
        </w:rPr>
        <w:t xml:space="preserve"> up with holes in the knees of my blue jeans. Last month it happened again.  </w:t>
      </w:r>
      <w:r w:rsidR="0054580F" w:rsidRPr="000B513A">
        <w:rPr>
          <w:rFonts w:ascii="Times New Roman" w:hAnsi="Times New Roman"/>
        </w:rPr>
        <w:t xml:space="preserve">My mom use to patch them for me but she is now </w:t>
      </w:r>
      <w:r w:rsidR="009A77B6" w:rsidRPr="000B513A">
        <w:rPr>
          <w:rFonts w:ascii="Times New Roman" w:hAnsi="Times New Roman"/>
        </w:rPr>
        <w:t xml:space="preserve">in heaven </w:t>
      </w:r>
      <w:r w:rsidR="0054580F" w:rsidRPr="000B513A">
        <w:rPr>
          <w:rFonts w:ascii="Times New Roman" w:hAnsi="Times New Roman"/>
        </w:rPr>
        <w:t>with Jesus</w:t>
      </w:r>
      <w:r w:rsidR="009A77B6" w:rsidRPr="000B513A">
        <w:rPr>
          <w:rFonts w:ascii="Times New Roman" w:hAnsi="Times New Roman"/>
        </w:rPr>
        <w:t>.</w:t>
      </w:r>
      <w:r w:rsidR="0054580F" w:rsidRPr="000B513A">
        <w:rPr>
          <w:rFonts w:ascii="Times New Roman" w:hAnsi="Times New Roman"/>
        </w:rPr>
        <w:t xml:space="preserve">  </w:t>
      </w:r>
      <w:r w:rsidR="00747311" w:rsidRPr="000B513A">
        <w:rPr>
          <w:rFonts w:ascii="Times New Roman" w:hAnsi="Times New Roman"/>
        </w:rPr>
        <w:t xml:space="preserve">I’ll </w:t>
      </w:r>
      <w:r w:rsidR="009A77B6" w:rsidRPr="000B513A">
        <w:rPr>
          <w:rFonts w:ascii="Times New Roman" w:hAnsi="Times New Roman"/>
        </w:rPr>
        <w:t xml:space="preserve">just </w:t>
      </w:r>
      <w:r w:rsidR="00747311" w:rsidRPr="000B513A">
        <w:rPr>
          <w:rFonts w:ascii="Times New Roman" w:hAnsi="Times New Roman"/>
        </w:rPr>
        <w:t xml:space="preserve">have to </w:t>
      </w:r>
      <w:r w:rsidR="0054580F" w:rsidRPr="000B513A">
        <w:rPr>
          <w:rFonts w:ascii="Times New Roman" w:hAnsi="Times New Roman"/>
        </w:rPr>
        <w:t xml:space="preserve">discard </w:t>
      </w:r>
      <w:r w:rsidR="00747311" w:rsidRPr="000B513A">
        <w:rPr>
          <w:rFonts w:ascii="Times New Roman" w:hAnsi="Times New Roman"/>
        </w:rPr>
        <w:t xml:space="preserve">them </w:t>
      </w:r>
      <w:r w:rsidR="0054580F" w:rsidRPr="000B513A">
        <w:rPr>
          <w:rFonts w:ascii="Times New Roman" w:hAnsi="Times New Roman"/>
        </w:rPr>
        <w:t>as useless</w:t>
      </w:r>
      <w:r w:rsidR="00747311" w:rsidRPr="000B513A">
        <w:rPr>
          <w:rFonts w:ascii="Times New Roman" w:hAnsi="Times New Roman"/>
        </w:rPr>
        <w:t>.</w:t>
      </w:r>
      <w:r w:rsidR="0054580F" w:rsidRPr="000B513A">
        <w:rPr>
          <w:rFonts w:ascii="Times New Roman" w:hAnsi="Times New Roman"/>
        </w:rPr>
        <w:t xml:space="preserve"> </w:t>
      </w:r>
    </w:p>
    <w:p w:rsidR="0054580F" w:rsidRPr="000B513A" w:rsidRDefault="0054580F" w:rsidP="003128F4">
      <w:pPr>
        <w:rPr>
          <w:rFonts w:ascii="Times New Roman" w:hAnsi="Times New Roman"/>
        </w:rPr>
      </w:pPr>
    </w:p>
    <w:p w:rsidR="00B5095F" w:rsidRPr="000B513A" w:rsidRDefault="0054580F" w:rsidP="009A77B6">
      <w:pPr>
        <w:rPr>
          <w:rFonts w:ascii="Times New Roman" w:hAnsi="Times New Roman"/>
        </w:rPr>
      </w:pPr>
      <w:r w:rsidRPr="000B513A">
        <w:rPr>
          <w:rFonts w:ascii="Times New Roman" w:hAnsi="Times New Roman"/>
        </w:rPr>
        <w:t xml:space="preserve">This past October and then on </w:t>
      </w:r>
      <w:r w:rsidR="009A77B6" w:rsidRPr="000B513A">
        <w:rPr>
          <w:rFonts w:ascii="Times New Roman" w:hAnsi="Times New Roman"/>
        </w:rPr>
        <w:t>T</w:t>
      </w:r>
      <w:r w:rsidRPr="000B513A">
        <w:rPr>
          <w:rFonts w:ascii="Times New Roman" w:hAnsi="Times New Roman"/>
        </w:rPr>
        <w:t xml:space="preserve">hanksgiving the Gospel reading is about </w:t>
      </w:r>
      <w:r w:rsidR="003128F4" w:rsidRPr="000B513A">
        <w:rPr>
          <w:rFonts w:ascii="Times New Roman" w:hAnsi="Times New Roman"/>
        </w:rPr>
        <w:t>ten lepers</w:t>
      </w:r>
      <w:r w:rsidR="009A77B6" w:rsidRPr="000B513A">
        <w:rPr>
          <w:rFonts w:ascii="Times New Roman" w:hAnsi="Times New Roman"/>
        </w:rPr>
        <w:t xml:space="preserve"> that Jesus met, recorded in </w:t>
      </w:r>
      <w:r w:rsidRPr="000B513A">
        <w:rPr>
          <w:rFonts w:ascii="Times New Roman" w:hAnsi="Times New Roman"/>
        </w:rPr>
        <w:t>Luke 17:11-17</w:t>
      </w:r>
      <w:r w:rsidR="009A77B6" w:rsidRPr="000B513A">
        <w:rPr>
          <w:rFonts w:ascii="Times New Roman" w:hAnsi="Times New Roman"/>
        </w:rPr>
        <w:t xml:space="preserve">. </w:t>
      </w:r>
      <w:r w:rsidR="00B5095F" w:rsidRPr="000B513A">
        <w:rPr>
          <w:rFonts w:ascii="Times New Roman" w:hAnsi="Times New Roman"/>
        </w:rPr>
        <w:t>Discarded by society as useless, that’s how they felt. L</w:t>
      </w:r>
      <w:r w:rsidR="003128F4" w:rsidRPr="000B513A">
        <w:rPr>
          <w:rFonts w:ascii="Times New Roman" w:hAnsi="Times New Roman"/>
        </w:rPr>
        <w:t xml:space="preserve">eprosy, a potentially contagious skin disease, </w:t>
      </w:r>
      <w:r w:rsidR="00B5095F" w:rsidRPr="000B513A">
        <w:rPr>
          <w:rFonts w:ascii="Times New Roman" w:hAnsi="Times New Roman"/>
        </w:rPr>
        <w:t xml:space="preserve">meant </w:t>
      </w:r>
      <w:r w:rsidR="009A77B6" w:rsidRPr="000B513A">
        <w:rPr>
          <w:rFonts w:ascii="Times New Roman" w:hAnsi="Times New Roman"/>
        </w:rPr>
        <w:t>the person</w:t>
      </w:r>
      <w:r w:rsidR="00B5095F" w:rsidRPr="000B513A">
        <w:rPr>
          <w:rFonts w:ascii="Times New Roman" w:hAnsi="Times New Roman"/>
        </w:rPr>
        <w:t xml:space="preserve"> </w:t>
      </w:r>
      <w:r w:rsidR="003128F4" w:rsidRPr="000B513A">
        <w:rPr>
          <w:rFonts w:ascii="Times New Roman" w:hAnsi="Times New Roman"/>
        </w:rPr>
        <w:t>had to live outside the city</w:t>
      </w:r>
      <w:r w:rsidR="009A77B6" w:rsidRPr="000B513A">
        <w:rPr>
          <w:rFonts w:ascii="Times New Roman" w:hAnsi="Times New Roman"/>
        </w:rPr>
        <w:t xml:space="preserve">, </w:t>
      </w:r>
      <w:r w:rsidR="003128F4" w:rsidRPr="000B513A">
        <w:rPr>
          <w:rFonts w:ascii="Times New Roman" w:hAnsi="Times New Roman"/>
        </w:rPr>
        <w:t xml:space="preserve">separated from family, jobs and life as they knew it.  </w:t>
      </w:r>
    </w:p>
    <w:p w:rsidR="0054580F" w:rsidRPr="000B513A" w:rsidRDefault="0054580F" w:rsidP="003128F4">
      <w:pPr>
        <w:pStyle w:val="PlainText"/>
        <w:rPr>
          <w:rFonts w:ascii="Times New Roman" w:hAnsi="Times New Roman" w:cs="Times New Roman"/>
          <w:sz w:val="22"/>
          <w:szCs w:val="22"/>
        </w:rPr>
      </w:pPr>
    </w:p>
    <w:p w:rsidR="003128F4" w:rsidRPr="000B513A" w:rsidRDefault="003128F4" w:rsidP="003128F4">
      <w:pPr>
        <w:pStyle w:val="PlainText"/>
        <w:rPr>
          <w:rFonts w:ascii="Times New Roman" w:hAnsi="Times New Roman" w:cs="Times New Roman"/>
          <w:sz w:val="22"/>
          <w:szCs w:val="22"/>
        </w:rPr>
      </w:pPr>
      <w:r w:rsidRPr="000B513A">
        <w:rPr>
          <w:rFonts w:ascii="Times New Roman" w:hAnsi="Times New Roman" w:cs="Times New Roman"/>
          <w:sz w:val="22"/>
          <w:szCs w:val="22"/>
        </w:rPr>
        <w:t xml:space="preserve">When Jesus saw them he said to them, “Go and show yourselves to the priests.” And as they went they were cleansed. Then one of them, when he saw that he was healed, turned back, praising God with a loud voice; and he fell on his face at Jesus’ feet, giving him thanks. Now he was a Samaritan. </w:t>
      </w:r>
    </w:p>
    <w:p w:rsidR="003128F4" w:rsidRPr="000B513A" w:rsidRDefault="003128F4" w:rsidP="003128F4">
      <w:pPr>
        <w:rPr>
          <w:rFonts w:ascii="Times New Roman" w:eastAsia="Times New Roman" w:hAnsi="Times New Roman"/>
        </w:rPr>
      </w:pPr>
    </w:p>
    <w:p w:rsidR="00747311" w:rsidRPr="000B513A" w:rsidRDefault="003128F4" w:rsidP="003128F4">
      <w:pPr>
        <w:rPr>
          <w:rFonts w:ascii="Times New Roman" w:eastAsia="Times New Roman" w:hAnsi="Times New Roman"/>
        </w:rPr>
      </w:pPr>
      <w:r w:rsidRPr="000B513A">
        <w:rPr>
          <w:rFonts w:ascii="Times New Roman" w:eastAsia="Times New Roman" w:hAnsi="Times New Roman"/>
        </w:rPr>
        <w:t xml:space="preserve">All ten were cleansed. </w:t>
      </w:r>
      <w:r w:rsidR="009A77B6" w:rsidRPr="000B513A">
        <w:rPr>
          <w:rFonts w:ascii="Times New Roman" w:eastAsia="Times New Roman" w:hAnsi="Times New Roman"/>
        </w:rPr>
        <w:t>But the</w:t>
      </w:r>
      <w:r w:rsidRPr="000B513A">
        <w:rPr>
          <w:rFonts w:ascii="Times New Roman" w:eastAsia="Times New Roman" w:hAnsi="Times New Roman"/>
        </w:rPr>
        <w:t xml:space="preserve"> </w:t>
      </w:r>
      <w:r w:rsidRPr="000B513A">
        <w:rPr>
          <w:rFonts w:ascii="Times New Roman" w:hAnsi="Times New Roman"/>
        </w:rPr>
        <w:t xml:space="preserve">Samaritan, having faith, was declared by Jesus “made well” </w:t>
      </w:r>
      <w:r w:rsidR="009A77B6" w:rsidRPr="000B513A">
        <w:rPr>
          <w:rFonts w:ascii="Times New Roman" w:hAnsi="Times New Roman"/>
        </w:rPr>
        <w:t>because h</w:t>
      </w:r>
      <w:r w:rsidR="00747311" w:rsidRPr="000B513A">
        <w:rPr>
          <w:rFonts w:ascii="Times New Roman" w:hAnsi="Times New Roman"/>
        </w:rPr>
        <w:t xml:space="preserve">e returned to thank </w:t>
      </w:r>
      <w:r w:rsidR="009A77B6" w:rsidRPr="000B513A">
        <w:rPr>
          <w:rFonts w:ascii="Times New Roman" w:hAnsi="Times New Roman"/>
        </w:rPr>
        <w:t>H</w:t>
      </w:r>
      <w:r w:rsidR="00747311" w:rsidRPr="000B513A">
        <w:rPr>
          <w:rFonts w:ascii="Times New Roman" w:hAnsi="Times New Roman"/>
        </w:rPr>
        <w:t xml:space="preserve">im. Jesus ministers to </w:t>
      </w:r>
      <w:r w:rsidRPr="000B513A">
        <w:rPr>
          <w:rFonts w:ascii="Times New Roman" w:eastAsia="Times New Roman" w:hAnsi="Times New Roman"/>
        </w:rPr>
        <w:t xml:space="preserve">those living in the margins of society; those </w:t>
      </w:r>
      <w:r w:rsidR="00747311" w:rsidRPr="000B513A">
        <w:rPr>
          <w:rFonts w:ascii="Times New Roman" w:eastAsia="Times New Roman" w:hAnsi="Times New Roman"/>
        </w:rPr>
        <w:t xml:space="preserve">DISCARDED </w:t>
      </w:r>
      <w:r w:rsidRPr="000B513A">
        <w:rPr>
          <w:rFonts w:ascii="Times New Roman" w:eastAsia="Times New Roman" w:hAnsi="Times New Roman"/>
        </w:rPr>
        <w:t xml:space="preserve">by society. </w:t>
      </w:r>
    </w:p>
    <w:p w:rsidR="00747311" w:rsidRPr="000B513A" w:rsidRDefault="00747311" w:rsidP="003128F4">
      <w:pPr>
        <w:rPr>
          <w:rFonts w:ascii="Times New Roman" w:eastAsia="Times New Roman" w:hAnsi="Times New Roman"/>
        </w:rPr>
      </w:pPr>
    </w:p>
    <w:p w:rsidR="009A77B6" w:rsidRPr="000B513A" w:rsidRDefault="009A77B6" w:rsidP="009A77B6">
      <w:pPr>
        <w:rPr>
          <w:rFonts w:ascii="Times New Roman" w:eastAsia="Times New Roman" w:hAnsi="Times New Roman"/>
          <w:b/>
          <w:i/>
        </w:rPr>
      </w:pPr>
      <w:r w:rsidRPr="000B513A">
        <w:rPr>
          <w:rFonts w:ascii="Times New Roman" w:eastAsia="Times New Roman" w:hAnsi="Times New Roman"/>
        </w:rPr>
        <w:t>This is the kind of message that Not Alone Ministry shares with people who are blind and visually impaired. Society may shun or discard people due to their physical disability, like lack of sight, but not Jesus! Not Alone Ministry shares that Jesus makes the blind and visually impaired whole, complete, and well again. Thank you for your support and prayers for this ministry—</w:t>
      </w:r>
      <w:r w:rsidRPr="000B513A">
        <w:rPr>
          <w:rFonts w:ascii="Times New Roman" w:eastAsia="Times New Roman" w:hAnsi="Times New Roman"/>
          <w:b/>
          <w:i/>
        </w:rPr>
        <w:t xml:space="preserve">a ministry reaching to the “margins.” </w:t>
      </w:r>
    </w:p>
    <w:p w:rsidR="009A77B6" w:rsidRPr="000B513A" w:rsidRDefault="009A77B6" w:rsidP="009A77B6">
      <w:pPr>
        <w:rPr>
          <w:rFonts w:ascii="Times New Roman" w:hAnsi="Times New Roman"/>
          <w:b/>
        </w:rPr>
      </w:pPr>
    </w:p>
    <w:p w:rsidR="009A77B6" w:rsidRPr="000B513A" w:rsidRDefault="009A77B6" w:rsidP="009A77B6">
      <w:pPr>
        <w:rPr>
          <w:rFonts w:ascii="Times New Roman" w:hAnsi="Times New Roman"/>
          <w:b/>
          <w:sz w:val="24"/>
          <w:szCs w:val="24"/>
        </w:rPr>
      </w:pPr>
      <w:r w:rsidRPr="000B513A">
        <w:rPr>
          <w:rFonts w:ascii="Times New Roman" w:hAnsi="Times New Roman"/>
          <w:b/>
          <w:sz w:val="24"/>
          <w:szCs w:val="24"/>
        </w:rPr>
        <w:t>Are you on Facebook?</w:t>
      </w:r>
    </w:p>
    <w:p w:rsidR="009A77B6" w:rsidRPr="000B513A" w:rsidRDefault="009A77B6" w:rsidP="009A77B6">
      <w:pPr>
        <w:rPr>
          <w:rFonts w:ascii="Times New Roman" w:hAnsi="Times New Roman"/>
          <w:b/>
        </w:rPr>
      </w:pPr>
    </w:p>
    <w:p w:rsidR="009A77B6" w:rsidRDefault="009A77B6" w:rsidP="009A77B6">
      <w:pPr>
        <w:rPr>
          <w:rFonts w:ascii="Times New Roman" w:hAnsi="Times New Roman"/>
        </w:rPr>
      </w:pPr>
      <w:r w:rsidRPr="000B513A">
        <w:rPr>
          <w:rFonts w:ascii="Times New Roman" w:hAnsi="Times New Roman"/>
        </w:rPr>
        <w:t xml:space="preserve">If you go to the Facebook website and type in “Dave Andrus” you will find podcasts of “You’re Not Alone” and “Room 4216.” If you ask to be a “friend” you can get the info and listen or share with others. </w:t>
      </w:r>
    </w:p>
    <w:p w:rsidR="00DE24B6" w:rsidRDefault="00DE24B6" w:rsidP="009A77B6">
      <w:pPr>
        <w:rPr>
          <w:rFonts w:ascii="Times New Roman" w:hAnsi="Times New Roman"/>
        </w:rPr>
      </w:pPr>
    </w:p>
    <w:p w:rsidR="00DE24B6" w:rsidRDefault="00DE24B6" w:rsidP="009A77B6">
      <w:pPr>
        <w:rPr>
          <w:rFonts w:ascii="Times New Roman" w:hAnsi="Times New Roman"/>
        </w:rPr>
      </w:pPr>
    </w:p>
    <w:p w:rsidR="00DE24B6" w:rsidRDefault="00DE24B6" w:rsidP="00DE24B6">
      <w:pPr>
        <w:rPr>
          <w:rFonts w:ascii="Times New Roman" w:hAnsi="Times New Roman"/>
          <w:b/>
          <w:sz w:val="24"/>
          <w:szCs w:val="24"/>
        </w:rPr>
      </w:pPr>
    </w:p>
    <w:p w:rsidR="00DE24B6" w:rsidRDefault="00DE24B6" w:rsidP="00DE24B6">
      <w:pPr>
        <w:rPr>
          <w:rFonts w:ascii="Times New Roman" w:hAnsi="Times New Roman"/>
          <w:b/>
          <w:sz w:val="24"/>
          <w:szCs w:val="24"/>
        </w:rPr>
      </w:pPr>
    </w:p>
    <w:p w:rsidR="00DE24B6" w:rsidRDefault="00DE24B6" w:rsidP="00DE24B6">
      <w:pPr>
        <w:rPr>
          <w:rFonts w:ascii="Times New Roman" w:hAnsi="Times New Roman"/>
          <w:b/>
          <w:sz w:val="24"/>
          <w:szCs w:val="24"/>
        </w:rPr>
      </w:pPr>
    </w:p>
    <w:p w:rsidR="00DE24B6" w:rsidRPr="003A58E4" w:rsidRDefault="00DE24B6" w:rsidP="00DE24B6">
      <w:pPr>
        <w:rPr>
          <w:rFonts w:ascii="Times New Roman" w:hAnsi="Times New Roman"/>
          <w:b/>
          <w:sz w:val="24"/>
          <w:szCs w:val="24"/>
        </w:rPr>
      </w:pPr>
      <w:r w:rsidRPr="003A58E4">
        <w:rPr>
          <w:rFonts w:ascii="Times New Roman" w:hAnsi="Times New Roman"/>
          <w:b/>
          <w:sz w:val="24"/>
          <w:szCs w:val="24"/>
        </w:rPr>
        <w:lastRenderedPageBreak/>
        <w:t>“You’re Not Alone” Podcast Listener’s Comments:</w:t>
      </w:r>
    </w:p>
    <w:p w:rsidR="00DE24B6" w:rsidRPr="003A58E4" w:rsidRDefault="00DE24B6" w:rsidP="00DE24B6">
      <w:pPr>
        <w:rPr>
          <w:rFonts w:ascii="Times New Roman" w:hAnsi="Times New Roman"/>
          <w:b/>
        </w:rPr>
      </w:pPr>
    </w:p>
    <w:p w:rsidR="00DE24B6" w:rsidRPr="003A58E4" w:rsidRDefault="00DE24B6" w:rsidP="00DE24B6">
      <w:pPr>
        <w:pStyle w:val="ListParagraph"/>
        <w:numPr>
          <w:ilvl w:val="0"/>
          <w:numId w:val="3"/>
        </w:numPr>
        <w:rPr>
          <w:sz w:val="22"/>
          <w:szCs w:val="22"/>
        </w:rPr>
      </w:pPr>
      <w:r w:rsidRPr="003A58E4">
        <w:rPr>
          <w:sz w:val="22"/>
          <w:szCs w:val="22"/>
        </w:rPr>
        <w:t>“I wanted to thank you once again for including me on your mailing list for this weekly podcast.  I enjoy each one very much, and your thoughts sincerely help me get through the week.”</w:t>
      </w:r>
    </w:p>
    <w:p w:rsidR="00DE24B6" w:rsidRPr="003A58E4" w:rsidRDefault="00DE24B6" w:rsidP="00DE24B6">
      <w:pPr>
        <w:rPr>
          <w:rFonts w:ascii="Times New Roman" w:hAnsi="Times New Roman"/>
        </w:rPr>
      </w:pPr>
    </w:p>
    <w:p w:rsidR="00DE24B6" w:rsidRPr="003A58E4" w:rsidRDefault="00DE24B6" w:rsidP="00DE24B6">
      <w:pPr>
        <w:pStyle w:val="ListParagraph"/>
        <w:numPr>
          <w:ilvl w:val="0"/>
          <w:numId w:val="3"/>
        </w:numPr>
        <w:rPr>
          <w:sz w:val="22"/>
          <w:szCs w:val="22"/>
        </w:rPr>
      </w:pPr>
      <w:r w:rsidRPr="003A58E4">
        <w:rPr>
          <w:sz w:val="22"/>
          <w:szCs w:val="22"/>
        </w:rPr>
        <w:t xml:space="preserve">“Hi Pastor Dave. I am also totally blind which means I’m color blind too. I have been known to judge folks by what they’ve done to me in the past. I am getting better but I still do it. It’s really wild how we do stuff like that but God loves us just for who we are. He doesn't judge us for how we look or talk or even how we act. He just accepts us and loves us!  Really did enjoy today’s lesson but I always do!  </w:t>
      </w:r>
    </w:p>
    <w:p w:rsidR="00DE24B6" w:rsidRPr="003A58E4" w:rsidRDefault="00DE24B6" w:rsidP="00DE24B6">
      <w:pPr>
        <w:rPr>
          <w:rFonts w:ascii="Times New Roman" w:hAnsi="Times New Roman"/>
          <w:b/>
        </w:rPr>
      </w:pPr>
    </w:p>
    <w:p w:rsidR="00DE24B6" w:rsidRPr="003A58E4" w:rsidRDefault="00DE24B6" w:rsidP="00DE24B6">
      <w:pPr>
        <w:rPr>
          <w:rFonts w:ascii="Times New Roman" w:hAnsi="Times New Roman"/>
          <w:b/>
          <w:sz w:val="24"/>
          <w:szCs w:val="24"/>
        </w:rPr>
      </w:pPr>
      <w:r w:rsidRPr="003A58E4">
        <w:rPr>
          <w:rFonts w:ascii="Times New Roman" w:hAnsi="Times New Roman"/>
          <w:b/>
          <w:sz w:val="24"/>
          <w:szCs w:val="24"/>
        </w:rPr>
        <w:t>Room 4216 Bible Study Comments:</w:t>
      </w:r>
    </w:p>
    <w:p w:rsidR="00DE24B6" w:rsidRPr="003A58E4" w:rsidRDefault="00DE24B6" w:rsidP="00DE24B6">
      <w:pPr>
        <w:rPr>
          <w:rFonts w:ascii="Times New Roman" w:hAnsi="Times New Roman"/>
        </w:rPr>
      </w:pPr>
    </w:p>
    <w:p w:rsidR="00DE24B6" w:rsidRPr="003A58E4" w:rsidRDefault="00DE24B6" w:rsidP="00DE24B6">
      <w:pPr>
        <w:pStyle w:val="ListParagraph"/>
        <w:numPr>
          <w:ilvl w:val="0"/>
          <w:numId w:val="4"/>
        </w:numPr>
        <w:rPr>
          <w:sz w:val="22"/>
          <w:szCs w:val="22"/>
        </w:rPr>
      </w:pPr>
      <w:r w:rsidRPr="003A58E4">
        <w:rPr>
          <w:sz w:val="22"/>
          <w:szCs w:val="22"/>
        </w:rPr>
        <w:t xml:space="preserve">“Wow!  What an awesome job you all did!  I loved it! God bless you guys for doing this Bible Study. It helps me so much!  I’m so glad Jesus is alive!” </w:t>
      </w:r>
    </w:p>
    <w:p w:rsidR="00DE24B6" w:rsidRPr="003A58E4" w:rsidRDefault="00DE24B6" w:rsidP="00DE24B6">
      <w:pPr>
        <w:ind w:firstLine="150"/>
        <w:rPr>
          <w:rFonts w:ascii="Times New Roman" w:hAnsi="Times New Roman"/>
        </w:rPr>
      </w:pPr>
    </w:p>
    <w:p w:rsidR="00DE24B6" w:rsidRPr="003A58E4" w:rsidRDefault="00DE24B6" w:rsidP="00DE24B6">
      <w:pPr>
        <w:pStyle w:val="ListParagraph"/>
        <w:numPr>
          <w:ilvl w:val="0"/>
          <w:numId w:val="4"/>
        </w:numPr>
        <w:rPr>
          <w:sz w:val="22"/>
          <w:szCs w:val="22"/>
        </w:rPr>
      </w:pPr>
      <w:r w:rsidRPr="003A58E4">
        <w:rPr>
          <w:sz w:val="22"/>
          <w:szCs w:val="22"/>
        </w:rPr>
        <w:t xml:space="preserve">“Hi. Very good podcast. I did like the side tracks (Ruth Chapter Two Lesson) as employment for disabled people is a difficult subject. We don’t always have the opportunity to work, and so, we find other ways to serve God and our neighbor.” </w:t>
      </w:r>
    </w:p>
    <w:p w:rsidR="00DE24B6" w:rsidRPr="003A58E4" w:rsidRDefault="00DE24B6" w:rsidP="00DE24B6">
      <w:pPr>
        <w:rPr>
          <w:rFonts w:ascii="Times New Roman" w:hAnsi="Times New Roman"/>
          <w:b/>
        </w:rPr>
      </w:pPr>
    </w:p>
    <w:p w:rsidR="00DE24B6" w:rsidRPr="003A58E4" w:rsidRDefault="00DE24B6" w:rsidP="00DE24B6">
      <w:pPr>
        <w:rPr>
          <w:rFonts w:ascii="Times New Roman" w:hAnsi="Times New Roman"/>
          <w:b/>
          <w:sz w:val="24"/>
          <w:szCs w:val="24"/>
        </w:rPr>
      </w:pPr>
      <w:r w:rsidRPr="003A58E4">
        <w:rPr>
          <w:rFonts w:ascii="Times New Roman" w:hAnsi="Times New Roman"/>
          <w:b/>
          <w:sz w:val="24"/>
          <w:szCs w:val="24"/>
        </w:rPr>
        <w:t xml:space="preserve">Blind Outreach Center Update: </w:t>
      </w:r>
    </w:p>
    <w:p w:rsidR="00DE24B6" w:rsidRPr="003A58E4" w:rsidRDefault="00DE24B6" w:rsidP="00DE24B6">
      <w:pPr>
        <w:rPr>
          <w:rFonts w:ascii="Times New Roman" w:hAnsi="Times New Roman"/>
        </w:rPr>
      </w:pPr>
    </w:p>
    <w:p w:rsidR="00DE24B6" w:rsidRPr="003A58E4" w:rsidRDefault="00DE24B6" w:rsidP="00DE24B6">
      <w:pPr>
        <w:rPr>
          <w:rFonts w:ascii="Times New Roman" w:hAnsi="Times New Roman"/>
        </w:rPr>
      </w:pPr>
      <w:r w:rsidRPr="003A58E4">
        <w:rPr>
          <w:rFonts w:ascii="Times New Roman" w:hAnsi="Times New Roman"/>
        </w:rPr>
        <w:t xml:space="preserve">There are 52 Outreach Centers that are open and serving their community throughout the country. This ministry provides training, encouragement and networking so that these centers may flourish and grow. </w:t>
      </w:r>
    </w:p>
    <w:p w:rsidR="00DE24B6" w:rsidRPr="003A58E4" w:rsidRDefault="00DE24B6" w:rsidP="00DE24B6">
      <w:pPr>
        <w:rPr>
          <w:rFonts w:ascii="Times New Roman" w:hAnsi="Times New Roman"/>
        </w:rPr>
      </w:pPr>
    </w:p>
    <w:p w:rsidR="00DE24B6" w:rsidRPr="003A58E4" w:rsidRDefault="00DE24B6" w:rsidP="00DE24B6">
      <w:pPr>
        <w:pStyle w:val="ListParagraph"/>
        <w:numPr>
          <w:ilvl w:val="0"/>
          <w:numId w:val="5"/>
        </w:numPr>
        <w:rPr>
          <w:sz w:val="22"/>
          <w:szCs w:val="22"/>
        </w:rPr>
      </w:pPr>
      <w:r w:rsidRPr="003A58E4">
        <w:rPr>
          <w:sz w:val="22"/>
          <w:szCs w:val="22"/>
        </w:rPr>
        <w:t xml:space="preserve">At the Outreach Center of Immanuel Lutheran Church in Albuquerque, Pastor </w:t>
      </w:r>
      <w:proofErr w:type="spellStart"/>
      <w:r w:rsidRPr="003A58E4">
        <w:rPr>
          <w:sz w:val="22"/>
          <w:szCs w:val="22"/>
        </w:rPr>
        <w:t>Walquist</w:t>
      </w:r>
      <w:proofErr w:type="spellEnd"/>
      <w:r w:rsidRPr="003A58E4">
        <w:rPr>
          <w:sz w:val="22"/>
          <w:szCs w:val="22"/>
        </w:rPr>
        <w:t xml:space="preserve"> of the host congregation retired. Pastor Dave, as an Outreach Consultant, sent the leadership at the Outreach Center ideas to consider and work through while the congregation was vacant. Pastor Dave received this note:</w:t>
      </w:r>
    </w:p>
    <w:p w:rsidR="00DE24B6" w:rsidRPr="003A58E4" w:rsidRDefault="00DE24B6" w:rsidP="00DE24B6">
      <w:pPr>
        <w:pStyle w:val="ListParagraph"/>
        <w:rPr>
          <w:sz w:val="22"/>
          <w:szCs w:val="22"/>
        </w:rPr>
      </w:pPr>
    </w:p>
    <w:p w:rsidR="00DE24B6" w:rsidRPr="003A58E4" w:rsidRDefault="00DE24B6" w:rsidP="00DE24B6">
      <w:pPr>
        <w:pStyle w:val="ListParagraph"/>
        <w:ind w:left="1440"/>
        <w:rPr>
          <w:i/>
          <w:sz w:val="22"/>
          <w:szCs w:val="22"/>
        </w:rPr>
      </w:pPr>
      <w:r w:rsidRPr="003A58E4">
        <w:rPr>
          <w:i/>
          <w:sz w:val="22"/>
          <w:szCs w:val="22"/>
        </w:rPr>
        <w:t xml:space="preserve">“Thank you, Pastor Dave, for your helpful suggestions for the people of Immanuel's Blind Outreach Center to consider during our pastoral vacancy. You have given us good information!  Thanks for your input.” </w:t>
      </w:r>
    </w:p>
    <w:p w:rsidR="00DE24B6" w:rsidRPr="003A58E4" w:rsidRDefault="00DE24B6" w:rsidP="00DE24B6">
      <w:pPr>
        <w:pStyle w:val="ListParagraph"/>
        <w:rPr>
          <w:sz w:val="22"/>
          <w:szCs w:val="22"/>
        </w:rPr>
      </w:pPr>
    </w:p>
    <w:p w:rsidR="00DE24B6" w:rsidRPr="003A58E4" w:rsidRDefault="00DE24B6" w:rsidP="00DE24B6">
      <w:pPr>
        <w:pStyle w:val="ListParagraph"/>
        <w:numPr>
          <w:ilvl w:val="0"/>
          <w:numId w:val="5"/>
        </w:numPr>
        <w:rPr>
          <w:sz w:val="22"/>
          <w:szCs w:val="22"/>
        </w:rPr>
      </w:pPr>
      <w:r w:rsidRPr="003A58E4">
        <w:rPr>
          <w:sz w:val="22"/>
          <w:szCs w:val="22"/>
        </w:rPr>
        <w:t xml:space="preserve">In August, Pastor Dave, visited the Jefferson City Blind Outreach Center in Missouri. Started in 2010, this Outreach Center meets at Trinity Lutheran Church and has a large population of people who are blind living there. Although there are many community secular services for the blind, this Outreach Center is the only service that emphasis the spiritual aspects of a blind person. </w:t>
      </w:r>
    </w:p>
    <w:p w:rsidR="00DE24B6" w:rsidRPr="003A58E4" w:rsidRDefault="00DE24B6" w:rsidP="00DE24B6">
      <w:pPr>
        <w:pStyle w:val="ListParagraph"/>
        <w:rPr>
          <w:sz w:val="22"/>
          <w:szCs w:val="22"/>
        </w:rPr>
      </w:pP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Please consider partnering with “Not Alone” Blind Internet Ministry to provide hope and restore comfort to those who are blind. If you would like to support this ministry, please donate via PayPal at the website link below or send a check to: </w:t>
      </w:r>
    </w:p>
    <w:p w:rsidR="00DE24B6" w:rsidRPr="003A58E4" w:rsidRDefault="00DE24B6" w:rsidP="00DE24B6">
      <w:pPr>
        <w:pBdr>
          <w:bottom w:val="single" w:sz="6" w:space="0" w:color="auto"/>
        </w:pBdr>
        <w:rPr>
          <w:rFonts w:ascii="Times New Roman" w:hAnsi="Times New Roman"/>
        </w:rPr>
      </w:pP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Blind Ministry </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St. Paul's Lutheran Church </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2137 E. John Avenue</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St. Louis, Missouri 63107</w:t>
      </w:r>
    </w:p>
    <w:p w:rsidR="00DE24B6" w:rsidRPr="003A58E4" w:rsidRDefault="00DE24B6" w:rsidP="00DE24B6">
      <w:pPr>
        <w:pBdr>
          <w:bottom w:val="single" w:sz="6" w:space="0" w:color="auto"/>
        </w:pBdr>
        <w:rPr>
          <w:rStyle w:val="Hyperlink"/>
          <w:rFonts w:ascii="Times New Roman" w:hAnsi="Times New Roman"/>
        </w:rPr>
      </w:pPr>
      <w:hyperlink r:id="rId8" w:history="1">
        <w:r w:rsidRPr="003A58E4">
          <w:rPr>
            <w:rStyle w:val="Hyperlink"/>
            <w:rFonts w:ascii="Times New Roman" w:hAnsi="Times New Roman"/>
          </w:rPr>
          <w:t>http://not-alone.net</w:t>
        </w:r>
      </w:hyperlink>
    </w:p>
    <w:p w:rsidR="00DE24B6" w:rsidRPr="003A58E4" w:rsidRDefault="00DE24B6" w:rsidP="00DE24B6">
      <w:pPr>
        <w:pBdr>
          <w:bottom w:val="single" w:sz="6" w:space="0" w:color="auto"/>
        </w:pBdr>
        <w:rPr>
          <w:rStyle w:val="Hyperlink"/>
          <w:rFonts w:ascii="Times New Roman" w:hAnsi="Times New Roman"/>
        </w:rPr>
      </w:pPr>
    </w:p>
    <w:p w:rsidR="00747311" w:rsidRPr="000B513A" w:rsidRDefault="00747311" w:rsidP="003128F4">
      <w:pPr>
        <w:rPr>
          <w:rFonts w:ascii="Times New Roman" w:eastAsia="Times New Roman" w:hAnsi="Times New Roman"/>
        </w:rPr>
      </w:pPr>
      <w:bookmarkStart w:id="0" w:name="_GoBack"/>
      <w:bookmarkEnd w:id="0"/>
    </w:p>
    <w:sectPr w:rsidR="00747311" w:rsidRPr="000B513A" w:rsidSect="00DE24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D5" w:rsidRDefault="001A5ED5" w:rsidP="00F652E8">
      <w:r>
        <w:separator/>
      </w:r>
    </w:p>
  </w:endnote>
  <w:endnote w:type="continuationSeparator" w:id="0">
    <w:p w:rsidR="001A5ED5" w:rsidRDefault="001A5ED5"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E8" w:rsidRPr="00302E87" w:rsidRDefault="00302E87"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D5" w:rsidRDefault="001A5ED5" w:rsidP="00F652E8">
      <w:r>
        <w:separator/>
      </w:r>
    </w:p>
  </w:footnote>
  <w:footnote w:type="continuationSeparator" w:id="0">
    <w:p w:rsidR="001A5ED5" w:rsidRDefault="001A5ED5"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A3" w:rsidRPr="00C61525" w:rsidRDefault="00DB0EA3"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0EC57E66" wp14:editId="498EC095">
          <wp:simplePos x="0" y="0"/>
          <wp:positionH relativeFrom="margin">
            <wp:posOffset>5181600</wp:posOffset>
          </wp:positionH>
          <wp:positionV relativeFrom="page">
            <wp:posOffset>234950</wp:posOffset>
          </wp:positionV>
          <wp:extent cx="1115060" cy="1115060"/>
          <wp:effectExtent l="0" t="0" r="8890" b="889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Pr="00C61525">
      <w:rPr>
        <w:rFonts w:ascii="ITC Stone Sans Std Bold" w:hAnsi="ITC Stone Sans Std Bold"/>
        <w:color w:val="44546A"/>
        <w:sz w:val="40"/>
        <w:szCs w:val="40"/>
      </w:rPr>
      <w:t xml:space="preserve">Not Alone Internet Ministry </w:t>
    </w:r>
  </w:p>
  <w:p w:rsidR="00DB0EA3" w:rsidRPr="00302E87" w:rsidRDefault="00302E87" w:rsidP="00DB0EA3">
    <w:pPr>
      <w:rPr>
        <w:rFonts w:ascii="ITC Stone Sans Std Bold" w:hAnsi="ITC Stone Sans Std Bold"/>
        <w:i/>
        <w:color w:val="44546A"/>
        <w:sz w:val="24"/>
        <w:szCs w:val="24"/>
      </w:rPr>
    </w:pPr>
    <w:r w:rsidRPr="00302E87">
      <w:rPr>
        <w:rFonts w:ascii="ITC Stone Sans Std Bold" w:hAnsi="ITC Stone Sans Std Bold"/>
        <w:i/>
        <w:color w:val="44546A"/>
        <w:sz w:val="24"/>
        <w:szCs w:val="24"/>
      </w:rPr>
      <w:t>Blind</w:t>
    </w:r>
    <w:r w:rsidR="00DB0EA3" w:rsidRPr="00302E87">
      <w:rPr>
        <w:rFonts w:ascii="ITC Stone Sans Std Bold" w:hAnsi="ITC Stone Sans Std Bold"/>
        <w:i/>
        <w:color w:val="44546A"/>
        <w:sz w:val="24"/>
        <w:szCs w:val="24"/>
      </w:rPr>
      <w:t xml:space="preserve"> </w:t>
    </w:r>
    <w:r w:rsidRPr="00302E87">
      <w:rPr>
        <w:rFonts w:ascii="ITC Stone Sans Std Bold" w:hAnsi="ITC Stone Sans Std Bold"/>
        <w:i/>
        <w:color w:val="44546A"/>
        <w:sz w:val="24"/>
        <w:szCs w:val="24"/>
      </w:rPr>
      <w:t>M</w:t>
    </w:r>
    <w:r w:rsidR="00DB0EA3" w:rsidRPr="00302E87">
      <w:rPr>
        <w:rFonts w:ascii="ITC Stone Sans Std Bold" w:hAnsi="ITC Stone Sans Std Bold"/>
        <w:i/>
        <w:color w:val="44546A"/>
        <w:sz w:val="24"/>
        <w:szCs w:val="24"/>
      </w:rPr>
      <w:t xml:space="preserve">inistry </w:t>
    </w:r>
    <w:r w:rsidRPr="00302E87">
      <w:rPr>
        <w:rFonts w:ascii="ITC Stone Sans Std Bold" w:hAnsi="ITC Stone Sans Std Bold"/>
        <w:i/>
        <w:color w:val="44546A"/>
        <w:sz w:val="24"/>
        <w:szCs w:val="24"/>
      </w:rPr>
      <w:t>a</w:t>
    </w:r>
    <w:r w:rsidR="00DB0EA3" w:rsidRPr="00302E87">
      <w:rPr>
        <w:rFonts w:ascii="ITC Stone Sans Std Bold" w:hAnsi="ITC Stone Sans Std Bold"/>
        <w:i/>
        <w:color w:val="44546A"/>
        <w:sz w:val="24"/>
        <w:szCs w:val="24"/>
      </w:rPr>
      <w:t>dministered by St. Paul Lutheran Church</w:t>
    </w:r>
  </w:p>
  <w:p w:rsidR="00DB0EA3" w:rsidRPr="00302E87" w:rsidRDefault="00DB0EA3" w:rsidP="00DB0EA3">
    <w:pPr>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sidR="00B76824">
      <w:rPr>
        <w:rFonts w:ascii="ITC Stone Sans Std Bold" w:hAnsi="ITC Stone Sans Std Bold"/>
        <w:color w:val="44546A"/>
        <w:sz w:val="24"/>
        <w:szCs w:val="24"/>
      </w:rPr>
      <w:tab/>
    </w:r>
    <w:r w:rsidR="00B76824">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DB0EA3" w:rsidRPr="00302E87" w:rsidRDefault="00302E87" w:rsidP="00DB0EA3">
    <w:pPr>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r>
    <w:r>
      <w:rPr>
        <w:rFonts w:ascii="ITC Stone Sans Std Bold" w:hAnsi="ITC Stone Sans Std Bold"/>
        <w:color w:val="44546A"/>
        <w:sz w:val="24"/>
        <w:szCs w:val="24"/>
      </w:rPr>
      <w:tab/>
    </w:r>
    <w:r>
      <w:rPr>
        <w:rFonts w:ascii="ITC Stone Sans Std Bold" w:hAnsi="ITC Stone Sans Std Bold"/>
        <w:color w:val="44546A"/>
        <w:sz w:val="24"/>
        <w:szCs w:val="24"/>
      </w:rPr>
      <w:tab/>
      <w:t xml:space="preserve">    </w:t>
    </w:r>
    <w:r w:rsidR="00B76824">
      <w:rPr>
        <w:rFonts w:ascii="ITC Stone Sans Std Bold" w:hAnsi="ITC Stone Sans Std Bold"/>
        <w:color w:val="44546A"/>
        <w:sz w:val="24"/>
        <w:szCs w:val="24"/>
      </w:rPr>
      <w:tab/>
    </w:r>
    <w:r>
      <w:rPr>
        <w:rFonts w:ascii="ITC Stone Sans Std Bold" w:hAnsi="ITC Stone Sans Std Bold"/>
        <w:color w:val="44546A"/>
        <w:sz w:val="24"/>
        <w:szCs w:val="24"/>
      </w:rPr>
      <w:t xml:space="preserve"> </w:t>
    </w:r>
    <w:r w:rsidRPr="00302E87">
      <w:rPr>
        <w:rFonts w:ascii="ITC Stone Sans Std Bold" w:hAnsi="ITC Stone Sans Std Bold"/>
        <w:color w:val="44546A"/>
        <w:sz w:val="24"/>
        <w:szCs w:val="24"/>
      </w:rPr>
      <w:t>info@</w:t>
    </w:r>
    <w:r w:rsidR="00DB0EA3" w:rsidRPr="00302E87">
      <w:rPr>
        <w:rFonts w:ascii="ITC Stone Sans Std Bold" w:hAnsi="ITC Stone Sans Std Bold"/>
        <w:color w:val="44546A"/>
        <w:sz w:val="24"/>
        <w:szCs w:val="24"/>
      </w:rPr>
      <w:t>not-alone.net</w:t>
    </w:r>
  </w:p>
  <w:p w:rsidR="00DB0EA3" w:rsidRDefault="00DB0EA3">
    <w:pPr>
      <w:pStyle w:val="Header"/>
    </w:pPr>
  </w:p>
  <w:p w:rsidR="00DB0EA3" w:rsidRDefault="00DB0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62D00A"/>
    <w:lvl w:ilvl="0">
      <w:start w:val="1"/>
      <w:numFmt w:val="decimal"/>
      <w:pStyle w:val="ListNumber"/>
      <w:lvlText w:val="%1."/>
      <w:lvlJc w:val="left"/>
      <w:pPr>
        <w:tabs>
          <w:tab w:val="num" w:pos="360"/>
        </w:tabs>
        <w:ind w:left="360" w:hanging="360"/>
      </w:pPr>
    </w:lvl>
  </w:abstractNum>
  <w:abstractNum w:abstractNumId="1">
    <w:nsid w:val="049B50B4"/>
    <w:multiLevelType w:val="hybridMultilevel"/>
    <w:tmpl w:val="A2E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10931"/>
    <w:multiLevelType w:val="hybridMultilevel"/>
    <w:tmpl w:val="EF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C55EF"/>
    <w:multiLevelType w:val="hybridMultilevel"/>
    <w:tmpl w:val="0E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5"/>
    <w:rsid w:val="000B513A"/>
    <w:rsid w:val="001A5ED5"/>
    <w:rsid w:val="00302E87"/>
    <w:rsid w:val="00310E00"/>
    <w:rsid w:val="003128F4"/>
    <w:rsid w:val="0035746A"/>
    <w:rsid w:val="0054580F"/>
    <w:rsid w:val="006C2D16"/>
    <w:rsid w:val="00747311"/>
    <w:rsid w:val="009A77B6"/>
    <w:rsid w:val="00A34E69"/>
    <w:rsid w:val="00B5095F"/>
    <w:rsid w:val="00B76824"/>
    <w:rsid w:val="00C61525"/>
    <w:rsid w:val="00DB0EA3"/>
    <w:rsid w:val="00DE24B6"/>
    <w:rsid w:val="00F6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lone.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F2F6AB40</Template>
  <TotalTime>1</TotalTime>
  <Pages>2</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Karen.Johnson</cp:lastModifiedBy>
  <cp:revision>2</cp:revision>
  <dcterms:created xsi:type="dcterms:W3CDTF">2016-11-08T18:37:00Z</dcterms:created>
  <dcterms:modified xsi:type="dcterms:W3CDTF">2016-11-08T18:37:00Z</dcterms:modified>
</cp:coreProperties>
</file>